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3B" w:rsidRPr="0063556B" w:rsidRDefault="00F75E3B" w:rsidP="00E83DE4">
      <w:pPr>
        <w:spacing w:after="0" w:line="480" w:lineRule="auto"/>
        <w:jc w:val="right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63556B">
        <w:rPr>
          <w:rFonts w:ascii="Times New Roman" w:hAnsi="Times New Roman"/>
          <w:b/>
          <w:i/>
          <w:sz w:val="24"/>
          <w:szCs w:val="24"/>
          <w:lang w:eastAsia="pl-PL"/>
        </w:rPr>
        <w:t>Załącznik nr 4 do oferty</w:t>
      </w:r>
    </w:p>
    <w:p w:rsidR="00F75E3B" w:rsidRPr="000F3B15" w:rsidRDefault="00F75E3B" w:rsidP="000F3B15">
      <w:pPr>
        <w:spacing w:after="0" w:line="480" w:lineRule="auto"/>
        <w:rPr>
          <w:rFonts w:ascii="Arial" w:hAnsi="Arial" w:cs="Arial"/>
          <w:b/>
          <w:i/>
          <w:sz w:val="24"/>
          <w:szCs w:val="24"/>
        </w:rPr>
      </w:pPr>
      <w:r w:rsidRPr="000F3B15">
        <w:rPr>
          <w:rFonts w:ascii="Bookman Old Style" w:hAnsi="Bookman Old Style"/>
          <w:b/>
          <w:sz w:val="24"/>
          <w:szCs w:val="24"/>
        </w:rPr>
        <w:t>Zakup energii elektrycznej na potrzeby obiektów Zakładu G</w:t>
      </w:r>
      <w:r>
        <w:rPr>
          <w:rFonts w:ascii="Bookman Old Style" w:hAnsi="Bookman Old Style"/>
          <w:b/>
          <w:sz w:val="24"/>
          <w:szCs w:val="24"/>
        </w:rPr>
        <w:t xml:space="preserve">ospodarki Komunalnej Sp. z o.o. </w:t>
      </w:r>
      <w:r w:rsidRPr="000F3B15">
        <w:rPr>
          <w:rFonts w:ascii="Bookman Old Style" w:hAnsi="Bookman Old Style"/>
          <w:b/>
          <w:sz w:val="24"/>
          <w:szCs w:val="24"/>
        </w:rPr>
        <w:t>w Chodczu</w:t>
      </w:r>
      <w:r>
        <w:rPr>
          <w:rFonts w:ascii="Bookman Old Style" w:hAnsi="Bookman Old Style"/>
          <w:b/>
          <w:sz w:val="24"/>
          <w:szCs w:val="24"/>
        </w:rPr>
        <w:t>.</w:t>
      </w:r>
      <w:r w:rsidRPr="000F3B15">
        <w:rPr>
          <w:rFonts w:ascii="Times New Roman" w:hAnsi="Times New Roman"/>
          <w:i/>
          <w:sz w:val="24"/>
          <w:szCs w:val="24"/>
          <w:lang w:eastAsia="pl-PL"/>
        </w:rPr>
        <w:br/>
      </w:r>
    </w:p>
    <w:p w:rsidR="00F75E3B" w:rsidRPr="00A22DCF" w:rsidRDefault="00F75E3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75E3B" w:rsidRPr="00A22DCF" w:rsidRDefault="00F75E3B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75E3B" w:rsidRPr="00A22DCF" w:rsidRDefault="00F75E3B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F75E3B" w:rsidRPr="00A22DCF" w:rsidRDefault="00F75E3B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75E3B" w:rsidRPr="00A22DCF" w:rsidRDefault="00F75E3B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75E3B" w:rsidRPr="00842991" w:rsidRDefault="00F75E3B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75E3B" w:rsidRPr="00262D61" w:rsidRDefault="00F75E3B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75E3B" w:rsidRPr="00A22DCF" w:rsidRDefault="00F75E3B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75E3B" w:rsidRPr="00842991" w:rsidRDefault="00F75E3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75E3B" w:rsidRDefault="00F75E3B" w:rsidP="00C4103F">
      <w:pPr>
        <w:rPr>
          <w:rFonts w:ascii="Arial" w:hAnsi="Arial" w:cs="Arial"/>
          <w:sz w:val="21"/>
          <w:szCs w:val="21"/>
        </w:rPr>
      </w:pPr>
    </w:p>
    <w:p w:rsidR="00F75E3B" w:rsidRPr="00A22DCF" w:rsidRDefault="00F75E3B" w:rsidP="00C4103F">
      <w:pPr>
        <w:rPr>
          <w:rFonts w:ascii="Arial" w:hAnsi="Arial" w:cs="Arial"/>
          <w:sz w:val="21"/>
          <w:szCs w:val="21"/>
        </w:rPr>
      </w:pPr>
    </w:p>
    <w:p w:rsidR="00F75E3B" w:rsidRPr="00262D61" w:rsidRDefault="00F75E3B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F75E3B" w:rsidRDefault="00F75E3B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F75E3B" w:rsidRPr="00A22DCF" w:rsidRDefault="00F75E3B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F75E3B" w:rsidRPr="00262D61" w:rsidRDefault="00F75E3B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75E3B" w:rsidRDefault="00F75E3B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75E3B" w:rsidRPr="00A22DCF" w:rsidRDefault="00F75E3B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75E3B" w:rsidRDefault="00F75E3B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F75E3B" w:rsidRPr="00A22DCF" w:rsidRDefault="00F75E3B" w:rsidP="009A60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75E3B" w:rsidRPr="00E31C06" w:rsidRDefault="00F75E3B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75E3B" w:rsidRDefault="00F75E3B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75E3B" w:rsidRDefault="00F75E3B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F75E3B" w:rsidRPr="00025C8D" w:rsidRDefault="00F75E3B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5E3B" w:rsidRPr="003E1710" w:rsidRDefault="00F75E3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75E3B" w:rsidRPr="003E1710" w:rsidRDefault="00F75E3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5E3B" w:rsidRPr="003E1710" w:rsidRDefault="00F75E3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5E3B" w:rsidRPr="00190D6E" w:rsidRDefault="00F75E3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75E3B" w:rsidRPr="00A22DCF" w:rsidRDefault="00F75E3B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75E3B" w:rsidRDefault="00F75E3B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75E3B" w:rsidRDefault="00F75E3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5E3B" w:rsidRPr="004D7E48" w:rsidRDefault="00F75E3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5E3B" w:rsidRPr="00B15FD3" w:rsidRDefault="00F75E3B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F75E3B" w:rsidRDefault="00F75E3B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podmiotu</w:t>
      </w:r>
      <w:r w:rsidRPr="00A22DCF">
        <w:rPr>
          <w:rFonts w:ascii="Arial" w:hAnsi="Arial" w:cs="Arial"/>
          <w:sz w:val="21"/>
          <w:szCs w:val="21"/>
        </w:rPr>
        <w:t>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F75E3B" w:rsidRDefault="00F75E3B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F75E3B" w:rsidRDefault="00F75E3B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75E3B" w:rsidRDefault="00F75E3B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75E3B" w:rsidRDefault="00F75E3B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5E3B" w:rsidRPr="003E1710" w:rsidRDefault="00F75E3B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75E3B" w:rsidRPr="003E1710" w:rsidRDefault="00F75E3B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5E3B" w:rsidRPr="003E1710" w:rsidRDefault="00F75E3B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5E3B" w:rsidRPr="00190D6E" w:rsidRDefault="00F75E3B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75E3B" w:rsidRDefault="00F75E3B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5E3B" w:rsidRDefault="00F75E3B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5E3B" w:rsidRPr="00190D6E" w:rsidRDefault="00F75E3B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5E3B" w:rsidRPr="001D3A19" w:rsidRDefault="00F75E3B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75E3B" w:rsidRPr="00A22DCF" w:rsidRDefault="00F75E3B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5E3B" w:rsidRPr="00A22DCF" w:rsidRDefault="00F75E3B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75E3B" w:rsidRDefault="00F75E3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5E3B" w:rsidRPr="003E1710" w:rsidRDefault="00F75E3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75E3B" w:rsidRPr="003E1710" w:rsidRDefault="00F75E3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5E3B" w:rsidRPr="003E1710" w:rsidRDefault="00F75E3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5E3B" w:rsidRPr="00190D6E" w:rsidRDefault="00F75E3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75E3B" w:rsidRPr="00A22DCF" w:rsidRDefault="00F75E3B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F75E3B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3B" w:rsidRDefault="00F75E3B" w:rsidP="0038231F">
      <w:pPr>
        <w:spacing w:after="0" w:line="240" w:lineRule="auto"/>
      </w:pPr>
      <w:r>
        <w:separator/>
      </w:r>
    </w:p>
  </w:endnote>
  <w:endnote w:type="continuationSeparator" w:id="0">
    <w:p w:rsidR="00F75E3B" w:rsidRDefault="00F75E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3B" w:rsidRDefault="00F75E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3B" w:rsidRDefault="00F75E3B" w:rsidP="0038231F">
      <w:pPr>
        <w:spacing w:after="0" w:line="240" w:lineRule="auto"/>
      </w:pPr>
      <w:r>
        <w:separator/>
      </w:r>
    </w:p>
  </w:footnote>
  <w:footnote w:type="continuationSeparator" w:id="0">
    <w:p w:rsidR="00F75E3B" w:rsidRDefault="00F75E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7345"/>
    <w:rsid w:val="000303EE"/>
    <w:rsid w:val="00055805"/>
    <w:rsid w:val="00073C3D"/>
    <w:rsid w:val="0008032D"/>
    <w:rsid w:val="000809B6"/>
    <w:rsid w:val="00092311"/>
    <w:rsid w:val="000B1025"/>
    <w:rsid w:val="000B54D1"/>
    <w:rsid w:val="000C021E"/>
    <w:rsid w:val="000C18AF"/>
    <w:rsid w:val="000D0D1A"/>
    <w:rsid w:val="000D6F17"/>
    <w:rsid w:val="000D73C4"/>
    <w:rsid w:val="000E4D37"/>
    <w:rsid w:val="000F3B15"/>
    <w:rsid w:val="00147C95"/>
    <w:rsid w:val="0015460A"/>
    <w:rsid w:val="0018025F"/>
    <w:rsid w:val="001902D2"/>
    <w:rsid w:val="00190D6E"/>
    <w:rsid w:val="001C6945"/>
    <w:rsid w:val="001D3A19"/>
    <w:rsid w:val="001F027E"/>
    <w:rsid w:val="00203A40"/>
    <w:rsid w:val="002143D7"/>
    <w:rsid w:val="002168A8"/>
    <w:rsid w:val="00255142"/>
    <w:rsid w:val="00256CEC"/>
    <w:rsid w:val="00262D61"/>
    <w:rsid w:val="00290B01"/>
    <w:rsid w:val="002932F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E0A"/>
    <w:rsid w:val="0038231F"/>
    <w:rsid w:val="003B2070"/>
    <w:rsid w:val="003B214C"/>
    <w:rsid w:val="003B7238"/>
    <w:rsid w:val="003C3B64"/>
    <w:rsid w:val="003E1710"/>
    <w:rsid w:val="003E7F1B"/>
    <w:rsid w:val="003F024C"/>
    <w:rsid w:val="00434CC2"/>
    <w:rsid w:val="00445002"/>
    <w:rsid w:val="00446CB7"/>
    <w:rsid w:val="004609F1"/>
    <w:rsid w:val="004651B5"/>
    <w:rsid w:val="004761C6"/>
    <w:rsid w:val="00476E7D"/>
    <w:rsid w:val="00482F6E"/>
    <w:rsid w:val="00484F88"/>
    <w:rsid w:val="00493948"/>
    <w:rsid w:val="004C4854"/>
    <w:rsid w:val="004D7E48"/>
    <w:rsid w:val="004E497A"/>
    <w:rsid w:val="004F23F7"/>
    <w:rsid w:val="004F40EF"/>
    <w:rsid w:val="00520174"/>
    <w:rsid w:val="005641F0"/>
    <w:rsid w:val="005A17E4"/>
    <w:rsid w:val="005C39CA"/>
    <w:rsid w:val="005D6370"/>
    <w:rsid w:val="005E176A"/>
    <w:rsid w:val="00634311"/>
    <w:rsid w:val="0063556B"/>
    <w:rsid w:val="0063578D"/>
    <w:rsid w:val="006A3A1F"/>
    <w:rsid w:val="006A52B6"/>
    <w:rsid w:val="006F0034"/>
    <w:rsid w:val="006F3D32"/>
    <w:rsid w:val="007118F0"/>
    <w:rsid w:val="00717FB0"/>
    <w:rsid w:val="0072560B"/>
    <w:rsid w:val="00746532"/>
    <w:rsid w:val="00751725"/>
    <w:rsid w:val="00756C8F"/>
    <w:rsid w:val="007840F2"/>
    <w:rsid w:val="00790A83"/>
    <w:rsid w:val="007936D6"/>
    <w:rsid w:val="007961C8"/>
    <w:rsid w:val="007B01C8"/>
    <w:rsid w:val="007B2368"/>
    <w:rsid w:val="007C11D1"/>
    <w:rsid w:val="007D5B61"/>
    <w:rsid w:val="007E2F69"/>
    <w:rsid w:val="00804F07"/>
    <w:rsid w:val="00825A09"/>
    <w:rsid w:val="00830AB1"/>
    <w:rsid w:val="00833FCD"/>
    <w:rsid w:val="00842991"/>
    <w:rsid w:val="00854C7E"/>
    <w:rsid w:val="008757E1"/>
    <w:rsid w:val="00892E48"/>
    <w:rsid w:val="008B3672"/>
    <w:rsid w:val="008C5709"/>
    <w:rsid w:val="008C6DF8"/>
    <w:rsid w:val="008D0487"/>
    <w:rsid w:val="008F3B4E"/>
    <w:rsid w:val="00905330"/>
    <w:rsid w:val="00907051"/>
    <w:rsid w:val="0091264E"/>
    <w:rsid w:val="009301A2"/>
    <w:rsid w:val="009440B7"/>
    <w:rsid w:val="00952535"/>
    <w:rsid w:val="00956C26"/>
    <w:rsid w:val="00960337"/>
    <w:rsid w:val="00975019"/>
    <w:rsid w:val="00975C49"/>
    <w:rsid w:val="009A2ECB"/>
    <w:rsid w:val="009A601A"/>
    <w:rsid w:val="009C20D6"/>
    <w:rsid w:val="009C7756"/>
    <w:rsid w:val="00A10FE6"/>
    <w:rsid w:val="00A15F7E"/>
    <w:rsid w:val="00A166B0"/>
    <w:rsid w:val="00A22DCF"/>
    <w:rsid w:val="00A24C2D"/>
    <w:rsid w:val="00A276E4"/>
    <w:rsid w:val="00A3062E"/>
    <w:rsid w:val="00A347DE"/>
    <w:rsid w:val="00AA2838"/>
    <w:rsid w:val="00AA3411"/>
    <w:rsid w:val="00AE6FF2"/>
    <w:rsid w:val="00AF1D0A"/>
    <w:rsid w:val="00AF2410"/>
    <w:rsid w:val="00B0088C"/>
    <w:rsid w:val="00B15219"/>
    <w:rsid w:val="00B15FD3"/>
    <w:rsid w:val="00B305D9"/>
    <w:rsid w:val="00B34079"/>
    <w:rsid w:val="00B8005E"/>
    <w:rsid w:val="00B90E42"/>
    <w:rsid w:val="00BB0C3C"/>
    <w:rsid w:val="00C014B5"/>
    <w:rsid w:val="00C06057"/>
    <w:rsid w:val="00C2394D"/>
    <w:rsid w:val="00C4103F"/>
    <w:rsid w:val="00C57DEB"/>
    <w:rsid w:val="00C709B8"/>
    <w:rsid w:val="00C81012"/>
    <w:rsid w:val="00C97C73"/>
    <w:rsid w:val="00CD4498"/>
    <w:rsid w:val="00D05194"/>
    <w:rsid w:val="00D23F3D"/>
    <w:rsid w:val="00D34D9A"/>
    <w:rsid w:val="00D409DE"/>
    <w:rsid w:val="00D42C9B"/>
    <w:rsid w:val="00D531D5"/>
    <w:rsid w:val="00D7532C"/>
    <w:rsid w:val="00DA6EC7"/>
    <w:rsid w:val="00DC7416"/>
    <w:rsid w:val="00DD146A"/>
    <w:rsid w:val="00DD3E9D"/>
    <w:rsid w:val="00DE6ABF"/>
    <w:rsid w:val="00E0047A"/>
    <w:rsid w:val="00E022A1"/>
    <w:rsid w:val="00E16FA1"/>
    <w:rsid w:val="00E21B42"/>
    <w:rsid w:val="00E30489"/>
    <w:rsid w:val="00E309E9"/>
    <w:rsid w:val="00E31C06"/>
    <w:rsid w:val="00E37903"/>
    <w:rsid w:val="00E51FE2"/>
    <w:rsid w:val="00E64482"/>
    <w:rsid w:val="00E65685"/>
    <w:rsid w:val="00E73190"/>
    <w:rsid w:val="00E73CEB"/>
    <w:rsid w:val="00E83DE4"/>
    <w:rsid w:val="00EB7CDE"/>
    <w:rsid w:val="00ED1DFA"/>
    <w:rsid w:val="00EE1FBF"/>
    <w:rsid w:val="00EF74CA"/>
    <w:rsid w:val="00F04280"/>
    <w:rsid w:val="00F365F2"/>
    <w:rsid w:val="00F43919"/>
    <w:rsid w:val="00F75E3B"/>
    <w:rsid w:val="00FA6D6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A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321</Words>
  <Characters>1927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biuro</cp:lastModifiedBy>
  <cp:revision>3</cp:revision>
  <cp:lastPrinted>2017-06-19T12:34:00Z</cp:lastPrinted>
  <dcterms:created xsi:type="dcterms:W3CDTF">2019-12-20T06:57:00Z</dcterms:created>
  <dcterms:modified xsi:type="dcterms:W3CDTF">2019-12-20T07:22:00Z</dcterms:modified>
</cp:coreProperties>
</file>