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BE" w:rsidRDefault="005825BE" w:rsidP="009C2A7E">
      <w:pPr>
        <w:jc w:val="right"/>
        <w:rPr>
          <w:szCs w:val="24"/>
          <w:lang w:eastAsia="pl-PL"/>
        </w:rPr>
      </w:pPr>
      <w:r>
        <w:rPr>
          <w:szCs w:val="24"/>
          <w:lang w:eastAsia="pl-PL"/>
        </w:rPr>
        <w:t>Załącznik nr 3 do oferty</w:t>
      </w:r>
    </w:p>
    <w:p w:rsidR="005825BE" w:rsidRDefault="005825BE" w:rsidP="009C2A7E">
      <w:pPr>
        <w:jc w:val="right"/>
        <w:rPr>
          <w:szCs w:val="24"/>
          <w:lang w:eastAsia="pl-PL"/>
        </w:rPr>
      </w:pPr>
    </w:p>
    <w:p w:rsidR="005825BE" w:rsidRPr="00404295" w:rsidRDefault="005825BE" w:rsidP="00404295">
      <w:pPr>
        <w:rPr>
          <w:b/>
          <w:i w:val="0"/>
          <w:szCs w:val="24"/>
        </w:rPr>
      </w:pPr>
      <w:r w:rsidRPr="00404295">
        <w:rPr>
          <w:rFonts w:ascii="Bookman Old Style" w:hAnsi="Bookman Old Style"/>
          <w:b/>
          <w:szCs w:val="24"/>
        </w:rPr>
        <w:t>Zakup energii elektrycznej na potrzeby obiektów Zakładu G</w:t>
      </w:r>
      <w:r>
        <w:rPr>
          <w:rFonts w:ascii="Bookman Old Style" w:hAnsi="Bookman Old Style"/>
          <w:b/>
          <w:szCs w:val="24"/>
        </w:rPr>
        <w:t xml:space="preserve">ospodarki   Komunalnej Sp. z o.o. </w:t>
      </w:r>
      <w:r w:rsidRPr="00404295">
        <w:rPr>
          <w:rFonts w:ascii="Bookman Old Style" w:hAnsi="Bookman Old Style"/>
          <w:b/>
          <w:szCs w:val="24"/>
        </w:rPr>
        <w:t>w Chodczu</w:t>
      </w:r>
      <w:r>
        <w:rPr>
          <w:rFonts w:ascii="Bookman Old Style" w:hAnsi="Bookman Old Style"/>
          <w:b/>
          <w:szCs w:val="24"/>
        </w:rPr>
        <w:t>.</w:t>
      </w:r>
      <w:r w:rsidRPr="00404295">
        <w:rPr>
          <w:szCs w:val="24"/>
          <w:lang w:eastAsia="pl-PL"/>
        </w:rPr>
        <w:br/>
      </w:r>
    </w:p>
    <w:p w:rsidR="005825BE" w:rsidRDefault="005825BE" w:rsidP="0058381A">
      <w:pPr>
        <w:rPr>
          <w:b/>
          <w:i w:val="0"/>
          <w:sz w:val="22"/>
          <w:szCs w:val="22"/>
        </w:rPr>
      </w:pPr>
    </w:p>
    <w:p w:rsidR="005825BE" w:rsidRDefault="005825BE" w:rsidP="0058381A">
      <w:pPr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………………………</w:t>
      </w:r>
    </w:p>
    <w:p w:rsidR="005825BE" w:rsidRDefault="005825BE" w:rsidP="0058381A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(Wykonawca)</w:t>
      </w:r>
    </w:p>
    <w:p w:rsidR="005825BE" w:rsidRDefault="005825BE" w:rsidP="0058381A">
      <w:pPr>
        <w:rPr>
          <w:sz w:val="22"/>
          <w:szCs w:val="22"/>
        </w:rPr>
      </w:pPr>
    </w:p>
    <w:p w:rsidR="005825BE" w:rsidRDefault="005825BE" w:rsidP="0058381A">
      <w:pPr>
        <w:rPr>
          <w:sz w:val="22"/>
          <w:szCs w:val="22"/>
        </w:rPr>
      </w:pPr>
    </w:p>
    <w:p w:rsidR="005825BE" w:rsidRDefault="005825BE" w:rsidP="0058381A">
      <w:pPr>
        <w:rPr>
          <w:sz w:val="22"/>
          <w:szCs w:val="22"/>
        </w:rPr>
      </w:pPr>
    </w:p>
    <w:p w:rsidR="005825BE" w:rsidRDefault="005825BE" w:rsidP="0058381A">
      <w:pPr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OŚWIADCZENIE</w:t>
      </w:r>
    </w:p>
    <w:p w:rsidR="005825BE" w:rsidRDefault="005825BE" w:rsidP="0058381A">
      <w:pPr>
        <w:rPr>
          <w:sz w:val="22"/>
          <w:szCs w:val="22"/>
        </w:rPr>
      </w:pPr>
    </w:p>
    <w:p w:rsidR="005825BE" w:rsidRDefault="005825BE" w:rsidP="0058381A">
      <w:pPr>
        <w:rPr>
          <w:sz w:val="22"/>
          <w:szCs w:val="22"/>
        </w:rPr>
      </w:pPr>
    </w:p>
    <w:p w:rsidR="005825BE" w:rsidRDefault="005825BE" w:rsidP="0058381A">
      <w:pPr>
        <w:rPr>
          <w:sz w:val="22"/>
          <w:szCs w:val="22"/>
        </w:rPr>
      </w:pPr>
      <w:r>
        <w:rPr>
          <w:sz w:val="22"/>
          <w:szCs w:val="22"/>
        </w:rPr>
        <w:t>Dotyczące przynależności do grupy kapitałowej, o której mowa w art.24 ust.1 pkt 23  ustawy Prawo zamówień publicznych</w:t>
      </w:r>
    </w:p>
    <w:p w:rsidR="005825BE" w:rsidRDefault="005825BE" w:rsidP="0058381A">
      <w:pPr>
        <w:rPr>
          <w:sz w:val="22"/>
          <w:szCs w:val="22"/>
        </w:rPr>
      </w:pPr>
    </w:p>
    <w:p w:rsidR="005825BE" w:rsidRDefault="005825BE" w:rsidP="0058381A">
      <w:pPr>
        <w:rPr>
          <w:i w:val="0"/>
          <w:sz w:val="22"/>
          <w:szCs w:val="22"/>
        </w:rPr>
      </w:pPr>
    </w:p>
    <w:p w:rsidR="005825BE" w:rsidRDefault="005825BE" w:rsidP="0058381A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Oświadczamy, że jako Wykonawca ubiegający się o udzielnie zamówienia publicznego w przedmiotowym  przetargu  należymy/nie należymy do grypy kapitałowej, o której mowa w art.24 ust.1 pkt 23 ustawy Prawo zamówień  publicznych .</w:t>
      </w:r>
    </w:p>
    <w:p w:rsidR="005825BE" w:rsidRDefault="005825BE" w:rsidP="0058381A">
      <w:pPr>
        <w:rPr>
          <w:i w:val="0"/>
          <w:sz w:val="22"/>
          <w:szCs w:val="22"/>
        </w:rPr>
      </w:pPr>
    </w:p>
    <w:p w:rsidR="005825BE" w:rsidRDefault="005825BE" w:rsidP="0058381A">
      <w:pPr>
        <w:rPr>
          <w:i w:val="0"/>
          <w:sz w:val="22"/>
          <w:szCs w:val="22"/>
        </w:rPr>
      </w:pPr>
    </w:p>
    <w:p w:rsidR="005825BE" w:rsidRDefault="005825BE" w:rsidP="00C24234">
      <w:pPr>
        <w:rPr>
          <w:i w:val="0"/>
          <w:sz w:val="22"/>
          <w:szCs w:val="22"/>
        </w:rPr>
      </w:pPr>
    </w:p>
    <w:p w:rsidR="005825BE" w:rsidRDefault="005825BE" w:rsidP="0058381A">
      <w:pPr>
        <w:rPr>
          <w:i w:val="0"/>
          <w:sz w:val="22"/>
          <w:szCs w:val="22"/>
        </w:rPr>
      </w:pPr>
    </w:p>
    <w:p w:rsidR="005825BE" w:rsidRDefault="005825BE" w:rsidP="0058381A">
      <w:pPr>
        <w:rPr>
          <w:i w:val="0"/>
          <w:sz w:val="22"/>
          <w:szCs w:val="22"/>
        </w:rPr>
      </w:pPr>
    </w:p>
    <w:p w:rsidR="005825BE" w:rsidRDefault="005825BE" w:rsidP="0058381A">
      <w:pPr>
        <w:rPr>
          <w:sz w:val="22"/>
          <w:szCs w:val="22"/>
        </w:rPr>
      </w:pPr>
    </w:p>
    <w:p w:rsidR="005825BE" w:rsidRDefault="005825BE" w:rsidP="0058381A">
      <w:pPr>
        <w:rPr>
          <w:sz w:val="22"/>
          <w:szCs w:val="22"/>
        </w:rPr>
      </w:pPr>
    </w:p>
    <w:p w:rsidR="005825BE" w:rsidRDefault="005825BE" w:rsidP="0058381A">
      <w:pPr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5825BE" w:rsidRDefault="005825BE" w:rsidP="0058381A">
      <w:pPr>
        <w:rPr>
          <w:sz w:val="22"/>
          <w:szCs w:val="22"/>
        </w:rPr>
      </w:pPr>
      <w:r>
        <w:rPr>
          <w:sz w:val="22"/>
          <w:szCs w:val="22"/>
        </w:rPr>
        <w:t>Miejscowość data</w:t>
      </w:r>
    </w:p>
    <w:p w:rsidR="005825BE" w:rsidRDefault="005825BE" w:rsidP="0058381A">
      <w:pPr>
        <w:rPr>
          <w:sz w:val="22"/>
          <w:szCs w:val="22"/>
        </w:rPr>
      </w:pPr>
    </w:p>
    <w:p w:rsidR="005825BE" w:rsidRDefault="005825BE" w:rsidP="0058381A">
      <w:pPr>
        <w:rPr>
          <w:sz w:val="22"/>
          <w:szCs w:val="22"/>
        </w:rPr>
      </w:pPr>
    </w:p>
    <w:p w:rsidR="005825BE" w:rsidRDefault="005825BE" w:rsidP="0058381A">
      <w:pPr>
        <w:rPr>
          <w:sz w:val="22"/>
          <w:szCs w:val="22"/>
        </w:rPr>
      </w:pPr>
    </w:p>
    <w:p w:rsidR="005825BE" w:rsidRDefault="005825BE" w:rsidP="0058381A">
      <w:pPr>
        <w:pStyle w:val="Header"/>
        <w:tabs>
          <w:tab w:val="left" w:pos="708"/>
        </w:tabs>
        <w:ind w:left="5664"/>
        <w:rPr>
          <w:sz w:val="22"/>
          <w:szCs w:val="22"/>
        </w:rPr>
      </w:pPr>
      <w:r>
        <w:rPr>
          <w:sz w:val="22"/>
          <w:szCs w:val="22"/>
        </w:rPr>
        <w:t>Podpis i pieczęć Wykonawcy lub osoby  upoważnionej do składania oświadczeń woli w imieniu Wykonawcy</w:t>
      </w:r>
    </w:p>
    <w:p w:rsidR="005825BE" w:rsidRDefault="005825BE" w:rsidP="0058381A">
      <w:pPr>
        <w:jc w:val="right"/>
        <w:rPr>
          <w:sz w:val="22"/>
          <w:szCs w:val="22"/>
        </w:rPr>
      </w:pPr>
    </w:p>
    <w:p w:rsidR="005825BE" w:rsidRDefault="005825BE" w:rsidP="0058381A">
      <w:pPr>
        <w:jc w:val="right"/>
        <w:rPr>
          <w:i w:val="0"/>
          <w:sz w:val="22"/>
          <w:szCs w:val="22"/>
        </w:rPr>
      </w:pPr>
    </w:p>
    <w:p w:rsidR="005825BE" w:rsidRDefault="005825BE"/>
    <w:sectPr w:rsidR="005825BE" w:rsidSect="00002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81A"/>
    <w:rsid w:val="00002CC7"/>
    <w:rsid w:val="00041C39"/>
    <w:rsid w:val="001858AE"/>
    <w:rsid w:val="00404295"/>
    <w:rsid w:val="00447E1B"/>
    <w:rsid w:val="004920FE"/>
    <w:rsid w:val="004E497A"/>
    <w:rsid w:val="00524331"/>
    <w:rsid w:val="00524D58"/>
    <w:rsid w:val="005825BE"/>
    <w:rsid w:val="0058381A"/>
    <w:rsid w:val="00806C62"/>
    <w:rsid w:val="0093604A"/>
    <w:rsid w:val="009A4EEB"/>
    <w:rsid w:val="009C2A7E"/>
    <w:rsid w:val="00AB6699"/>
    <w:rsid w:val="00AC1AA5"/>
    <w:rsid w:val="00B076B7"/>
    <w:rsid w:val="00B15429"/>
    <w:rsid w:val="00C24234"/>
    <w:rsid w:val="00CF7BCE"/>
    <w:rsid w:val="00DC2B5C"/>
    <w:rsid w:val="00E02D65"/>
    <w:rsid w:val="00E12396"/>
    <w:rsid w:val="00E576A7"/>
    <w:rsid w:val="00EA6AB8"/>
    <w:rsid w:val="00FD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1A"/>
    <w:pPr>
      <w:suppressAutoHyphens/>
    </w:pPr>
    <w:rPr>
      <w:rFonts w:ascii="Times New Roman" w:eastAsia="Times New Roman" w:hAnsi="Times New Roman"/>
      <w:i/>
      <w:spacing w:val="-3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838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381A"/>
    <w:rPr>
      <w:rFonts w:ascii="Times New Roman" w:hAnsi="Times New Roman" w:cs="Times New Roman"/>
      <w:i/>
      <w:spacing w:val="-3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2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97</Words>
  <Characters>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oferty</dc:title>
  <dc:subject/>
  <dc:creator>Zdzisława Bywalska</dc:creator>
  <cp:keywords/>
  <dc:description/>
  <cp:lastModifiedBy>biuro</cp:lastModifiedBy>
  <cp:revision>2</cp:revision>
  <cp:lastPrinted>2017-06-19T12:34:00Z</cp:lastPrinted>
  <dcterms:created xsi:type="dcterms:W3CDTF">2019-12-20T06:58:00Z</dcterms:created>
  <dcterms:modified xsi:type="dcterms:W3CDTF">2019-12-20T06:58:00Z</dcterms:modified>
</cp:coreProperties>
</file>