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00" w:rsidRPr="00CA72D3" w:rsidRDefault="00161000" w:rsidP="00CA72D3">
      <w:pPr>
        <w:pStyle w:val="BodyText"/>
        <w:ind w:left="5040" w:firstLine="720"/>
        <w:rPr>
          <w:b/>
          <w:sz w:val="24"/>
          <w:szCs w:val="24"/>
        </w:rPr>
      </w:pPr>
      <w:r w:rsidRPr="00CA72D3">
        <w:rPr>
          <w:b/>
          <w:sz w:val="24"/>
          <w:szCs w:val="24"/>
        </w:rPr>
        <w:t>Zestawienie punk</w:t>
      </w:r>
      <w:r>
        <w:rPr>
          <w:b/>
          <w:sz w:val="24"/>
          <w:szCs w:val="24"/>
        </w:rPr>
        <w:t>tów poboru energii elektrycznej.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Załącznik nr 1 do SIWZ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61000" w:rsidRDefault="00161000">
      <w:pPr>
        <w:pStyle w:val="BodyText"/>
        <w:rPr>
          <w:sz w:val="20"/>
        </w:rPr>
      </w:pPr>
    </w:p>
    <w:p w:rsidR="00161000" w:rsidRDefault="00161000">
      <w:pPr>
        <w:pStyle w:val="BodyText"/>
        <w:rPr>
          <w:sz w:val="20"/>
        </w:rPr>
      </w:pPr>
    </w:p>
    <w:p w:rsidR="00161000" w:rsidRDefault="00161000">
      <w:pPr>
        <w:pStyle w:val="BodyText"/>
        <w:rPr>
          <w:sz w:val="20"/>
        </w:rPr>
      </w:pPr>
    </w:p>
    <w:p w:rsidR="00161000" w:rsidRDefault="00161000">
      <w:pPr>
        <w:pStyle w:val="BodyText"/>
        <w:spacing w:before="7"/>
        <w:rPr>
          <w:sz w:val="29"/>
        </w:rPr>
      </w:pPr>
    </w:p>
    <w:tbl>
      <w:tblPr>
        <w:tblW w:w="0" w:type="auto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5"/>
        <w:gridCol w:w="1842"/>
        <w:gridCol w:w="1276"/>
        <w:gridCol w:w="992"/>
        <w:gridCol w:w="850"/>
        <w:gridCol w:w="852"/>
        <w:gridCol w:w="992"/>
        <w:gridCol w:w="1114"/>
        <w:gridCol w:w="1352"/>
        <w:gridCol w:w="890"/>
        <w:gridCol w:w="1352"/>
        <w:gridCol w:w="1624"/>
        <w:gridCol w:w="1006"/>
        <w:gridCol w:w="1008"/>
        <w:gridCol w:w="956"/>
        <w:gridCol w:w="1046"/>
        <w:gridCol w:w="992"/>
        <w:gridCol w:w="992"/>
        <w:gridCol w:w="992"/>
        <w:gridCol w:w="1148"/>
      </w:tblGrid>
      <w:tr w:rsidR="00161000">
        <w:trPr>
          <w:trHeight w:val="1195"/>
        </w:trPr>
        <w:tc>
          <w:tcPr>
            <w:tcW w:w="775" w:type="dxa"/>
            <w:tcBorders>
              <w:left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rPr>
                <w:sz w:val="16"/>
              </w:rPr>
            </w:pPr>
          </w:p>
        </w:tc>
        <w:tc>
          <w:tcPr>
            <w:tcW w:w="7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5"/>
              <w:rPr>
                <w:rFonts w:ascii="Arial Narrow"/>
                <w:sz w:val="40"/>
              </w:rPr>
            </w:pPr>
          </w:p>
          <w:p w:rsidR="00161000" w:rsidRDefault="00161000">
            <w:pPr>
              <w:pStyle w:val="TableParagraph"/>
              <w:ind w:left="2393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Dane identyfikacyjne punktu poboru</w:t>
            </w:r>
          </w:p>
        </w:tc>
        <w:tc>
          <w:tcPr>
            <w:tcW w:w="81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rPr>
                <w:sz w:val="16"/>
              </w:rPr>
            </w:pPr>
          </w:p>
        </w:tc>
        <w:tc>
          <w:tcPr>
            <w:tcW w:w="4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5"/>
              <w:rPr>
                <w:rFonts w:ascii="Arial Narrow"/>
                <w:sz w:val="40"/>
              </w:rPr>
            </w:pPr>
          </w:p>
          <w:p w:rsidR="00161000" w:rsidRDefault="00161000">
            <w:pPr>
              <w:pStyle w:val="TableParagraph"/>
              <w:ind w:left="129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Płatnik/Odbiorca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1000" w:rsidRDefault="00161000">
            <w:pPr>
              <w:pStyle w:val="TableParagraph"/>
              <w:rPr>
                <w:sz w:val="16"/>
              </w:rPr>
            </w:pPr>
          </w:p>
        </w:tc>
      </w:tr>
      <w:tr w:rsidR="00161000">
        <w:trPr>
          <w:trHeight w:val="1194"/>
        </w:trPr>
        <w:tc>
          <w:tcPr>
            <w:tcW w:w="775" w:type="dxa"/>
            <w:tcBorders>
              <w:left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5"/>
              <w:rPr>
                <w:rFonts w:ascii="Arial Narrow"/>
                <w:sz w:val="40"/>
              </w:rPr>
            </w:pPr>
          </w:p>
          <w:p w:rsidR="00161000" w:rsidRDefault="00161000">
            <w:pPr>
              <w:pStyle w:val="TableParagraph"/>
              <w:ind w:left="200" w:right="195"/>
              <w:jc w:val="center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L.p.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5"/>
              <w:rPr>
                <w:rFonts w:ascii="Arial Narrow"/>
                <w:sz w:val="40"/>
              </w:rPr>
            </w:pPr>
          </w:p>
          <w:p w:rsidR="00161000" w:rsidRDefault="00161000">
            <w:pPr>
              <w:pStyle w:val="TableParagraph"/>
              <w:ind w:left="599" w:right="591"/>
              <w:jc w:val="center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5"/>
              <w:rPr>
                <w:rFonts w:ascii="Arial Narrow"/>
                <w:sz w:val="40"/>
              </w:rPr>
            </w:pPr>
          </w:p>
          <w:p w:rsidR="00161000" w:rsidRDefault="00161000">
            <w:pPr>
              <w:pStyle w:val="TableParagraph"/>
              <w:ind w:left="59" w:right="51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Miejscowość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5"/>
              <w:rPr>
                <w:rFonts w:ascii="Arial Narrow"/>
                <w:sz w:val="40"/>
              </w:rPr>
            </w:pPr>
          </w:p>
          <w:p w:rsidR="00161000" w:rsidRDefault="00161000">
            <w:pPr>
              <w:pStyle w:val="TableParagraph"/>
              <w:ind w:left="70" w:right="60"/>
              <w:jc w:val="center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5"/>
              <w:rPr>
                <w:rFonts w:ascii="Arial Narrow"/>
                <w:sz w:val="40"/>
              </w:rPr>
            </w:pPr>
          </w:p>
          <w:p w:rsidR="00161000" w:rsidRDefault="00161000">
            <w:pPr>
              <w:pStyle w:val="TableParagraph"/>
              <w:ind w:left="109" w:right="99"/>
              <w:jc w:val="center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Numer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5"/>
              <w:rPr>
                <w:rFonts w:ascii="Arial Narrow"/>
                <w:sz w:val="40"/>
              </w:rPr>
            </w:pPr>
          </w:p>
          <w:p w:rsidR="00161000" w:rsidRDefault="00161000">
            <w:pPr>
              <w:pStyle w:val="TableParagraph"/>
              <w:ind w:left="179" w:right="168"/>
              <w:jc w:val="center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Kod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5"/>
              <w:rPr>
                <w:rFonts w:ascii="Arial Narrow"/>
                <w:sz w:val="40"/>
              </w:rPr>
            </w:pPr>
          </w:p>
          <w:p w:rsidR="00161000" w:rsidRDefault="00161000">
            <w:pPr>
              <w:pStyle w:val="TableParagraph"/>
              <w:ind w:left="68" w:right="62"/>
              <w:jc w:val="center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Poczta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4"/>
              <w:rPr>
                <w:rFonts w:ascii="Arial Narrow"/>
                <w:sz w:val="28"/>
              </w:rPr>
            </w:pPr>
          </w:p>
          <w:p w:rsidR="00161000" w:rsidRDefault="00161000">
            <w:pPr>
              <w:pStyle w:val="TableParagraph"/>
              <w:spacing w:before="1"/>
              <w:ind w:left="359" w:right="232" w:hanging="98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Numer PPE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88"/>
              <w:ind w:left="150" w:right="140" w:firstLine="1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Termin rozpoczęcia dostaw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5"/>
              <w:rPr>
                <w:rFonts w:ascii="Arial Narrow"/>
                <w:sz w:val="40"/>
              </w:rPr>
            </w:pPr>
          </w:p>
          <w:p w:rsidR="00161000" w:rsidRDefault="00161000">
            <w:pPr>
              <w:pStyle w:val="TableParagraph"/>
              <w:ind w:left="232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OSD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4"/>
              <w:rPr>
                <w:rFonts w:ascii="Arial Narrow"/>
                <w:sz w:val="28"/>
              </w:rPr>
            </w:pPr>
          </w:p>
          <w:p w:rsidR="00161000" w:rsidRDefault="00161000">
            <w:pPr>
              <w:pStyle w:val="TableParagraph"/>
              <w:spacing w:before="1"/>
              <w:ind w:left="150" w:right="121" w:firstLine="186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Obecny sprzedawca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88"/>
              <w:ind w:left="83" w:right="75" w:firstLine="2"/>
              <w:jc w:val="center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Zmiana sprzedawcy pierwsza/kolejna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4"/>
              <w:rPr>
                <w:rFonts w:ascii="Arial Narrow"/>
                <w:sz w:val="28"/>
              </w:rPr>
            </w:pPr>
          </w:p>
          <w:p w:rsidR="00161000" w:rsidRDefault="00161000">
            <w:pPr>
              <w:pStyle w:val="TableParagraph"/>
              <w:spacing w:before="1"/>
              <w:ind w:left="131" w:right="101" w:firstLine="186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Moc umowna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4"/>
              <w:rPr>
                <w:rFonts w:ascii="Arial Narrow"/>
                <w:sz w:val="28"/>
              </w:rPr>
            </w:pPr>
          </w:p>
          <w:p w:rsidR="00161000" w:rsidRDefault="00161000">
            <w:pPr>
              <w:pStyle w:val="TableParagraph"/>
              <w:spacing w:before="1"/>
              <w:ind w:left="132" w:right="102" w:firstLine="98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Grupa taryfowa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88"/>
              <w:ind w:left="150" w:right="133" w:hanging="6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Roczne zużycie [KWh]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5"/>
              <w:rPr>
                <w:rFonts w:ascii="Arial Narrow"/>
                <w:sz w:val="40"/>
              </w:rPr>
            </w:pPr>
          </w:p>
          <w:p w:rsidR="00161000" w:rsidRDefault="00161000">
            <w:pPr>
              <w:pStyle w:val="TableParagraph"/>
              <w:ind w:left="222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5"/>
              <w:rPr>
                <w:rFonts w:ascii="Arial Narrow"/>
                <w:sz w:val="40"/>
              </w:rPr>
            </w:pPr>
          </w:p>
          <w:p w:rsidR="00161000" w:rsidRDefault="00161000">
            <w:pPr>
              <w:pStyle w:val="TableParagraph"/>
              <w:ind w:left="194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5"/>
              <w:rPr>
                <w:rFonts w:ascii="Arial Narrow"/>
                <w:sz w:val="40"/>
              </w:rPr>
            </w:pPr>
          </w:p>
          <w:p w:rsidR="00161000" w:rsidRDefault="00161000">
            <w:pPr>
              <w:pStyle w:val="TableParagraph"/>
              <w:ind w:left="237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Adres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5"/>
              <w:rPr>
                <w:rFonts w:ascii="Arial Narrow"/>
                <w:sz w:val="40"/>
              </w:rPr>
            </w:pPr>
          </w:p>
          <w:p w:rsidR="00161000" w:rsidRDefault="00161000">
            <w:pPr>
              <w:pStyle w:val="TableParagraph"/>
              <w:ind w:left="70" w:right="62"/>
              <w:jc w:val="center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NIP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5"/>
              <w:rPr>
                <w:rFonts w:ascii="Arial Narrow"/>
                <w:sz w:val="40"/>
              </w:rPr>
            </w:pPr>
          </w:p>
          <w:p w:rsidR="00161000" w:rsidRDefault="00161000">
            <w:pPr>
              <w:pStyle w:val="TableParagraph"/>
              <w:ind w:left="302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Uwagi</w:t>
            </w:r>
          </w:p>
        </w:tc>
      </w:tr>
      <w:tr w:rsidR="00161000">
        <w:trPr>
          <w:trHeight w:val="74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</w:tcPr>
          <w:p w:rsidR="00161000" w:rsidRDefault="00161000">
            <w:pPr>
              <w:pStyle w:val="TableParagraph"/>
              <w:spacing w:before="6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305" w:right="295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6"/>
              <w:rPr>
                <w:rFonts w:ascii="Arial Narrow"/>
                <w:sz w:val="16"/>
              </w:rPr>
            </w:pPr>
          </w:p>
          <w:p w:rsidR="00161000" w:rsidRDefault="00161000">
            <w:pPr>
              <w:pStyle w:val="TableParagraph"/>
              <w:ind w:left="555" w:hanging="456"/>
              <w:rPr>
                <w:sz w:val="16"/>
              </w:rPr>
            </w:pPr>
            <w:r>
              <w:rPr>
                <w:sz w:val="16"/>
              </w:rPr>
              <w:t>Stacja Uzdatniania Wody w Chodczu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6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59" w:right="51"/>
              <w:jc w:val="center"/>
              <w:rPr>
                <w:sz w:val="16"/>
              </w:rPr>
            </w:pPr>
            <w:r>
              <w:rPr>
                <w:sz w:val="16"/>
              </w:rPr>
              <w:t>Chodecz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6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70" w:right="62"/>
              <w:jc w:val="center"/>
              <w:rPr>
                <w:sz w:val="16"/>
              </w:rPr>
            </w:pPr>
            <w:r>
              <w:rPr>
                <w:sz w:val="16"/>
              </w:rPr>
              <w:t>Warszawska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6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6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179" w:right="169"/>
              <w:jc w:val="center"/>
              <w:rPr>
                <w:sz w:val="16"/>
              </w:rPr>
            </w:pPr>
            <w:r>
              <w:rPr>
                <w:sz w:val="16"/>
              </w:rPr>
              <w:t>87-860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6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70" w:right="62"/>
              <w:jc w:val="center"/>
              <w:rPr>
                <w:sz w:val="16"/>
              </w:rPr>
            </w:pPr>
            <w:r>
              <w:rPr>
                <w:sz w:val="16"/>
              </w:rPr>
              <w:t>Chodecz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000" w:rsidRDefault="00161000">
            <w:pPr>
              <w:pStyle w:val="TableParagraph"/>
              <w:spacing w:before="6"/>
              <w:rPr>
                <w:rFonts w:ascii="Arial Narrow"/>
                <w:sz w:val="16"/>
              </w:rPr>
            </w:pPr>
          </w:p>
          <w:p w:rsidR="00161000" w:rsidRDefault="00161000">
            <w:pPr>
              <w:pStyle w:val="TableParagraph"/>
              <w:ind w:left="277" w:right="69" w:hanging="174"/>
              <w:rPr>
                <w:sz w:val="16"/>
              </w:rPr>
            </w:pPr>
            <w:r>
              <w:rPr>
                <w:sz w:val="16"/>
              </w:rPr>
              <w:t>PL003793003 4293802</w:t>
            </w:r>
          </w:p>
        </w:tc>
        <w:tc>
          <w:tcPr>
            <w:tcW w:w="1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6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01.02.2020r.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6"/>
              <w:rPr>
                <w:rFonts w:ascii="Arial Narrow"/>
                <w:sz w:val="16"/>
              </w:rPr>
            </w:pPr>
          </w:p>
          <w:p w:rsidR="00161000" w:rsidRDefault="00161000">
            <w:pPr>
              <w:pStyle w:val="TableParagraph"/>
              <w:ind w:left="160" w:right="131" w:firstLine="58"/>
              <w:rPr>
                <w:sz w:val="16"/>
              </w:rPr>
            </w:pPr>
            <w:r>
              <w:rPr>
                <w:sz w:val="16"/>
              </w:rPr>
              <w:t>Energa Operator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 w:rsidP="004C3FB3">
            <w:pPr>
              <w:pStyle w:val="TableParagraph"/>
              <w:spacing w:before="6"/>
              <w:jc w:val="center"/>
              <w:rPr>
                <w:rFonts w:ascii="Arial Narrow"/>
                <w:sz w:val="24"/>
              </w:rPr>
            </w:pPr>
          </w:p>
          <w:p w:rsidR="00161000" w:rsidRDefault="00161000" w:rsidP="004C3FB3">
            <w:pPr>
              <w:pStyle w:val="TableParagraph"/>
              <w:ind w:right="262"/>
              <w:jc w:val="center"/>
              <w:rPr>
                <w:sz w:val="16"/>
              </w:rPr>
            </w:pPr>
            <w:r>
              <w:rPr>
                <w:sz w:val="16"/>
              </w:rPr>
              <w:t>Energia i Gaz.</w:t>
            </w:r>
          </w:p>
          <w:p w:rsidR="00161000" w:rsidRDefault="00161000" w:rsidP="004C3FB3">
            <w:pPr>
              <w:pStyle w:val="TableParagraph"/>
              <w:ind w:right="262"/>
              <w:jc w:val="center"/>
              <w:rPr>
                <w:sz w:val="16"/>
              </w:rPr>
            </w:pPr>
            <w:r>
              <w:rPr>
                <w:sz w:val="16"/>
              </w:rPr>
              <w:t>Sp. z o.o.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6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555" w:right="547"/>
              <w:jc w:val="center"/>
              <w:rPr>
                <w:sz w:val="16"/>
              </w:rPr>
            </w:pPr>
            <w:r>
              <w:rPr>
                <w:sz w:val="16"/>
              </w:rPr>
              <w:t>kolejna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6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206" w:right="198"/>
              <w:jc w:val="center"/>
              <w:rPr>
                <w:sz w:val="16"/>
              </w:rPr>
            </w:pPr>
            <w:r>
              <w:rPr>
                <w:sz w:val="16"/>
              </w:rPr>
              <w:t>40 kW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6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253" w:right="242"/>
              <w:jc w:val="center"/>
              <w:rPr>
                <w:sz w:val="16"/>
              </w:rPr>
            </w:pPr>
            <w:r>
              <w:rPr>
                <w:sz w:val="16"/>
              </w:rPr>
              <w:t>C 12A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000" w:rsidRDefault="00161000">
            <w:pPr>
              <w:pStyle w:val="TableParagraph"/>
              <w:spacing w:before="6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110000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5" w:line="180" w:lineRule="atLeast"/>
              <w:ind w:left="123" w:right="117" w:firstLine="1"/>
              <w:jc w:val="center"/>
              <w:rPr>
                <w:sz w:val="16"/>
              </w:rPr>
            </w:pPr>
            <w:r>
              <w:rPr>
                <w:sz w:val="16"/>
              </w:rPr>
              <w:t>Zakład Gospodarki Komunalnej Sp. z o. 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5" w:line="180" w:lineRule="atLeast"/>
              <w:ind w:left="100" w:right="89" w:hanging="1"/>
              <w:jc w:val="center"/>
              <w:rPr>
                <w:sz w:val="16"/>
              </w:rPr>
            </w:pPr>
            <w:r>
              <w:rPr>
                <w:sz w:val="16"/>
              </w:rPr>
              <w:t>Zakład Gospodarki Komunalnej Sp. z o. 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5" w:line="180" w:lineRule="atLeast"/>
              <w:ind w:left="110" w:right="101" w:firstLine="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Chodecz Aleja </w:t>
            </w:r>
            <w:r>
              <w:rPr>
                <w:spacing w:val="-1"/>
                <w:sz w:val="16"/>
              </w:rPr>
              <w:t xml:space="preserve">Zwycięstwa </w:t>
            </w:r>
            <w:r>
              <w:rPr>
                <w:sz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000" w:rsidRDefault="00161000">
            <w:pPr>
              <w:pStyle w:val="TableParagraph"/>
              <w:spacing w:before="6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76" w:right="61"/>
              <w:jc w:val="center"/>
              <w:rPr>
                <w:sz w:val="16"/>
              </w:rPr>
            </w:pPr>
            <w:r>
              <w:rPr>
                <w:sz w:val="16"/>
              </w:rPr>
              <w:t>8880006624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rPr>
                <w:sz w:val="16"/>
              </w:rPr>
            </w:pPr>
          </w:p>
        </w:tc>
      </w:tr>
      <w:tr w:rsidR="00161000">
        <w:trPr>
          <w:trHeight w:val="736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305" w:right="295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16"/>
              </w:rPr>
            </w:pPr>
          </w:p>
          <w:p w:rsidR="00161000" w:rsidRDefault="00161000">
            <w:pPr>
              <w:pStyle w:val="TableParagraph"/>
              <w:ind w:left="558" w:hanging="460"/>
              <w:rPr>
                <w:sz w:val="16"/>
              </w:rPr>
            </w:pPr>
            <w:r>
              <w:rPr>
                <w:sz w:val="16"/>
              </w:rPr>
              <w:t>Stacja Uzdatniania Wody w Mstowie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58" w:right="51"/>
              <w:jc w:val="center"/>
              <w:rPr>
                <w:sz w:val="16"/>
              </w:rPr>
            </w:pPr>
            <w:r>
              <w:rPr>
                <w:sz w:val="16"/>
              </w:rPr>
              <w:t>Mstowo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179" w:right="169"/>
              <w:jc w:val="center"/>
              <w:rPr>
                <w:sz w:val="16"/>
              </w:rPr>
            </w:pPr>
            <w:r>
              <w:rPr>
                <w:sz w:val="16"/>
              </w:rPr>
              <w:t>87-860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70" w:right="62"/>
              <w:jc w:val="center"/>
              <w:rPr>
                <w:sz w:val="16"/>
              </w:rPr>
            </w:pPr>
            <w:r>
              <w:rPr>
                <w:sz w:val="16"/>
              </w:rPr>
              <w:t>Chodecz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16"/>
              </w:rPr>
            </w:pPr>
          </w:p>
          <w:p w:rsidR="00161000" w:rsidRDefault="00161000">
            <w:pPr>
              <w:pStyle w:val="TableParagraph"/>
              <w:ind w:left="277" w:right="69" w:hanging="174"/>
              <w:rPr>
                <w:sz w:val="16"/>
              </w:rPr>
            </w:pPr>
            <w:r>
              <w:rPr>
                <w:sz w:val="16"/>
              </w:rPr>
              <w:t>PL003793001 0202436</w:t>
            </w:r>
          </w:p>
        </w:tc>
        <w:tc>
          <w:tcPr>
            <w:tcW w:w="1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01.02.2020r.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16"/>
              </w:rPr>
            </w:pPr>
          </w:p>
          <w:p w:rsidR="00161000" w:rsidRDefault="00161000">
            <w:pPr>
              <w:pStyle w:val="TableParagraph"/>
              <w:ind w:left="160" w:right="131" w:firstLine="58"/>
              <w:rPr>
                <w:sz w:val="16"/>
              </w:rPr>
            </w:pPr>
            <w:r>
              <w:rPr>
                <w:sz w:val="16"/>
              </w:rPr>
              <w:t>Energa Operator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 w:rsidP="004C3FB3">
            <w:pPr>
              <w:pStyle w:val="TableParagraph"/>
              <w:spacing w:before="1"/>
              <w:jc w:val="center"/>
              <w:rPr>
                <w:rFonts w:ascii="Arial Narrow"/>
                <w:sz w:val="24"/>
              </w:rPr>
            </w:pPr>
          </w:p>
          <w:p w:rsidR="00161000" w:rsidRDefault="00161000" w:rsidP="004C3FB3">
            <w:pPr>
              <w:pStyle w:val="TableParagraph"/>
              <w:ind w:right="262"/>
              <w:jc w:val="center"/>
              <w:rPr>
                <w:sz w:val="16"/>
              </w:rPr>
            </w:pPr>
            <w:r>
              <w:rPr>
                <w:sz w:val="16"/>
              </w:rPr>
              <w:t>Energia i Gaz.</w:t>
            </w:r>
          </w:p>
          <w:p w:rsidR="00161000" w:rsidRDefault="00161000" w:rsidP="004C3FB3">
            <w:pPr>
              <w:pStyle w:val="TableParagraph"/>
              <w:ind w:right="262"/>
              <w:jc w:val="center"/>
              <w:rPr>
                <w:sz w:val="16"/>
              </w:rPr>
            </w:pPr>
            <w:r>
              <w:rPr>
                <w:sz w:val="16"/>
              </w:rPr>
              <w:t>Sp. z o.o.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555" w:right="547"/>
              <w:jc w:val="center"/>
              <w:rPr>
                <w:sz w:val="16"/>
              </w:rPr>
            </w:pPr>
            <w:r>
              <w:rPr>
                <w:sz w:val="16"/>
              </w:rPr>
              <w:t>kolejna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206" w:right="198"/>
              <w:jc w:val="center"/>
              <w:rPr>
                <w:sz w:val="16"/>
              </w:rPr>
            </w:pPr>
            <w:r>
              <w:rPr>
                <w:sz w:val="16"/>
              </w:rPr>
              <w:t>27 kW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251" w:right="242"/>
              <w:jc w:val="center"/>
              <w:rPr>
                <w:sz w:val="16"/>
              </w:rPr>
            </w:pPr>
            <w:r>
              <w:rPr>
                <w:sz w:val="16"/>
              </w:rPr>
              <w:t>C 12A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100000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line="180" w:lineRule="atLeast"/>
              <w:ind w:left="123" w:right="117" w:firstLine="1"/>
              <w:jc w:val="center"/>
              <w:rPr>
                <w:sz w:val="16"/>
              </w:rPr>
            </w:pPr>
            <w:r>
              <w:rPr>
                <w:sz w:val="16"/>
              </w:rPr>
              <w:t>Zakład Gospodarki Komunalnej Sp. z o. 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line="180" w:lineRule="atLeast"/>
              <w:ind w:left="100" w:right="89" w:hanging="1"/>
              <w:jc w:val="center"/>
              <w:rPr>
                <w:sz w:val="16"/>
              </w:rPr>
            </w:pPr>
            <w:r>
              <w:rPr>
                <w:sz w:val="16"/>
              </w:rPr>
              <w:t>Zakład Gospodarki Komunalnej Sp. z o. 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line="180" w:lineRule="atLeast"/>
              <w:ind w:left="110" w:right="101" w:firstLine="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Chodecz Aleja </w:t>
            </w:r>
            <w:r>
              <w:rPr>
                <w:spacing w:val="-1"/>
                <w:sz w:val="16"/>
              </w:rPr>
              <w:t xml:space="preserve">Zwycięstwa </w:t>
            </w:r>
            <w:r>
              <w:rPr>
                <w:sz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76" w:right="61"/>
              <w:jc w:val="center"/>
              <w:rPr>
                <w:sz w:val="16"/>
              </w:rPr>
            </w:pPr>
            <w:r>
              <w:rPr>
                <w:sz w:val="16"/>
              </w:rPr>
              <w:t>8880006624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rPr>
                <w:sz w:val="16"/>
              </w:rPr>
            </w:pPr>
          </w:p>
        </w:tc>
      </w:tr>
      <w:tr w:rsidR="00161000">
        <w:trPr>
          <w:trHeight w:val="73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305" w:right="295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16"/>
              </w:rPr>
            </w:pPr>
          </w:p>
          <w:p w:rsidR="00161000" w:rsidRDefault="00161000">
            <w:pPr>
              <w:pStyle w:val="TableParagraph"/>
              <w:ind w:left="491" w:hanging="392"/>
              <w:rPr>
                <w:sz w:val="16"/>
              </w:rPr>
            </w:pPr>
            <w:r>
              <w:rPr>
                <w:sz w:val="16"/>
              </w:rPr>
              <w:t>Stacja Uzdatniania Wody w Pyszkowie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58" w:right="51"/>
              <w:jc w:val="center"/>
              <w:rPr>
                <w:sz w:val="16"/>
              </w:rPr>
            </w:pPr>
            <w:r>
              <w:rPr>
                <w:sz w:val="16"/>
              </w:rPr>
              <w:t>Pyszkowo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179" w:right="169"/>
              <w:jc w:val="center"/>
              <w:rPr>
                <w:sz w:val="16"/>
              </w:rPr>
            </w:pPr>
            <w:r>
              <w:rPr>
                <w:sz w:val="16"/>
              </w:rPr>
              <w:t>87-860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70" w:right="62"/>
              <w:jc w:val="center"/>
              <w:rPr>
                <w:sz w:val="16"/>
              </w:rPr>
            </w:pPr>
            <w:r>
              <w:rPr>
                <w:sz w:val="16"/>
              </w:rPr>
              <w:t>Chodecz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16"/>
              </w:rPr>
            </w:pPr>
          </w:p>
          <w:p w:rsidR="00161000" w:rsidRDefault="00161000">
            <w:pPr>
              <w:pStyle w:val="TableParagraph"/>
              <w:ind w:left="277" w:right="69" w:hanging="174"/>
              <w:rPr>
                <w:sz w:val="16"/>
              </w:rPr>
            </w:pPr>
            <w:r>
              <w:rPr>
                <w:sz w:val="16"/>
              </w:rPr>
              <w:t>PL003793004 1635183</w:t>
            </w:r>
          </w:p>
        </w:tc>
        <w:tc>
          <w:tcPr>
            <w:tcW w:w="1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01.02.2020r.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16"/>
              </w:rPr>
            </w:pPr>
          </w:p>
          <w:p w:rsidR="00161000" w:rsidRDefault="00161000">
            <w:pPr>
              <w:pStyle w:val="TableParagraph"/>
              <w:ind w:left="160" w:right="131" w:firstLine="58"/>
              <w:rPr>
                <w:sz w:val="16"/>
              </w:rPr>
            </w:pPr>
            <w:r>
              <w:rPr>
                <w:sz w:val="16"/>
              </w:rPr>
              <w:t>Energa Operator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 w:rsidP="004C3FB3">
            <w:pPr>
              <w:pStyle w:val="TableParagraph"/>
              <w:spacing w:before="1"/>
              <w:jc w:val="center"/>
              <w:rPr>
                <w:rFonts w:ascii="Arial Narrow"/>
                <w:sz w:val="24"/>
              </w:rPr>
            </w:pPr>
          </w:p>
          <w:p w:rsidR="00161000" w:rsidRDefault="00161000" w:rsidP="004C3FB3">
            <w:pPr>
              <w:pStyle w:val="TableParagraph"/>
              <w:ind w:right="262"/>
              <w:jc w:val="center"/>
              <w:rPr>
                <w:sz w:val="16"/>
              </w:rPr>
            </w:pPr>
            <w:r>
              <w:rPr>
                <w:sz w:val="16"/>
              </w:rPr>
              <w:t>Energia i Gaz.</w:t>
            </w:r>
          </w:p>
          <w:p w:rsidR="00161000" w:rsidRDefault="00161000" w:rsidP="004C3FB3">
            <w:pPr>
              <w:pStyle w:val="TableParagraph"/>
              <w:ind w:right="262"/>
              <w:jc w:val="center"/>
              <w:rPr>
                <w:sz w:val="16"/>
              </w:rPr>
            </w:pPr>
            <w:r>
              <w:rPr>
                <w:sz w:val="16"/>
              </w:rPr>
              <w:t>Sp. z o.o.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555" w:right="547"/>
              <w:jc w:val="center"/>
              <w:rPr>
                <w:sz w:val="16"/>
              </w:rPr>
            </w:pPr>
            <w:r>
              <w:rPr>
                <w:sz w:val="16"/>
              </w:rPr>
              <w:t>kolejna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206" w:right="198"/>
              <w:jc w:val="center"/>
              <w:rPr>
                <w:sz w:val="16"/>
              </w:rPr>
            </w:pPr>
            <w:r>
              <w:rPr>
                <w:sz w:val="16"/>
              </w:rPr>
              <w:t>39,5 kW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251" w:right="242"/>
              <w:jc w:val="center"/>
              <w:rPr>
                <w:sz w:val="16"/>
              </w:rPr>
            </w:pPr>
            <w:r>
              <w:rPr>
                <w:sz w:val="16"/>
              </w:rPr>
              <w:t>C 12A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100000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line="180" w:lineRule="atLeast"/>
              <w:ind w:left="103" w:right="137" w:firstLine="41"/>
              <w:jc w:val="center"/>
              <w:rPr>
                <w:sz w:val="16"/>
              </w:rPr>
            </w:pPr>
            <w:r>
              <w:rPr>
                <w:sz w:val="16"/>
              </w:rPr>
              <w:t>Zakład Gospodarki Komunalnej Sp. z o. 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line="180" w:lineRule="atLeast"/>
              <w:ind w:left="100" w:right="89" w:hanging="1"/>
              <w:jc w:val="center"/>
              <w:rPr>
                <w:sz w:val="16"/>
              </w:rPr>
            </w:pPr>
            <w:r>
              <w:rPr>
                <w:sz w:val="16"/>
              </w:rPr>
              <w:t>Zakład Gospodarki Komunalnej Sp. z o. 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line="180" w:lineRule="atLeast"/>
              <w:ind w:left="110" w:right="101" w:firstLine="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Chodecz Aleja </w:t>
            </w:r>
            <w:r>
              <w:rPr>
                <w:spacing w:val="-1"/>
                <w:sz w:val="16"/>
              </w:rPr>
              <w:t xml:space="preserve">Zwycięstwa </w:t>
            </w:r>
            <w:r>
              <w:rPr>
                <w:sz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76" w:right="61"/>
              <w:jc w:val="center"/>
              <w:rPr>
                <w:sz w:val="16"/>
              </w:rPr>
            </w:pPr>
            <w:r>
              <w:rPr>
                <w:sz w:val="16"/>
              </w:rPr>
              <w:t>8880006624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rPr>
                <w:sz w:val="16"/>
              </w:rPr>
            </w:pPr>
          </w:p>
        </w:tc>
      </w:tr>
      <w:tr w:rsidR="00161000">
        <w:trPr>
          <w:trHeight w:val="736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305" w:right="295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137" w:right="135"/>
              <w:jc w:val="center"/>
              <w:rPr>
                <w:sz w:val="16"/>
              </w:rPr>
            </w:pPr>
            <w:r>
              <w:rPr>
                <w:sz w:val="16"/>
              </w:rPr>
              <w:t>Oczyszczalnia Ścieków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59" w:right="48"/>
              <w:jc w:val="center"/>
              <w:rPr>
                <w:sz w:val="16"/>
              </w:rPr>
            </w:pPr>
            <w:r>
              <w:rPr>
                <w:sz w:val="16"/>
              </w:rPr>
              <w:t>Mielno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179" w:right="169"/>
              <w:jc w:val="center"/>
              <w:rPr>
                <w:sz w:val="16"/>
              </w:rPr>
            </w:pPr>
            <w:r>
              <w:rPr>
                <w:sz w:val="16"/>
              </w:rPr>
              <w:t>87-860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70" w:right="62"/>
              <w:jc w:val="center"/>
              <w:rPr>
                <w:sz w:val="16"/>
              </w:rPr>
            </w:pPr>
            <w:r>
              <w:rPr>
                <w:sz w:val="16"/>
              </w:rPr>
              <w:t>Chodecz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16"/>
              </w:rPr>
            </w:pPr>
          </w:p>
          <w:p w:rsidR="00161000" w:rsidRDefault="00161000">
            <w:pPr>
              <w:pStyle w:val="TableParagraph"/>
              <w:ind w:left="277" w:right="69" w:hanging="174"/>
              <w:rPr>
                <w:sz w:val="16"/>
              </w:rPr>
            </w:pPr>
            <w:r>
              <w:rPr>
                <w:sz w:val="16"/>
              </w:rPr>
              <w:t>PL003793001 0203648</w:t>
            </w:r>
          </w:p>
        </w:tc>
        <w:tc>
          <w:tcPr>
            <w:tcW w:w="1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01.02.2020r.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16"/>
              </w:rPr>
            </w:pPr>
          </w:p>
          <w:p w:rsidR="00161000" w:rsidRDefault="00161000">
            <w:pPr>
              <w:pStyle w:val="TableParagraph"/>
              <w:ind w:left="160" w:right="131" w:firstLine="58"/>
              <w:rPr>
                <w:sz w:val="16"/>
              </w:rPr>
            </w:pPr>
            <w:r>
              <w:rPr>
                <w:sz w:val="16"/>
              </w:rPr>
              <w:t>Energa Operator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 w:rsidP="004C3FB3">
            <w:pPr>
              <w:pStyle w:val="TableParagraph"/>
              <w:spacing w:before="1"/>
              <w:jc w:val="center"/>
              <w:rPr>
                <w:rFonts w:ascii="Arial Narrow"/>
                <w:sz w:val="24"/>
              </w:rPr>
            </w:pPr>
          </w:p>
          <w:p w:rsidR="00161000" w:rsidRDefault="00161000" w:rsidP="004C3FB3">
            <w:pPr>
              <w:pStyle w:val="TableParagraph"/>
              <w:ind w:right="262"/>
              <w:jc w:val="center"/>
              <w:rPr>
                <w:sz w:val="16"/>
              </w:rPr>
            </w:pPr>
            <w:r>
              <w:rPr>
                <w:sz w:val="16"/>
              </w:rPr>
              <w:t>Energia i Gaz.</w:t>
            </w:r>
          </w:p>
          <w:p w:rsidR="00161000" w:rsidRDefault="00161000" w:rsidP="004C3FB3">
            <w:pPr>
              <w:pStyle w:val="TableParagraph"/>
              <w:ind w:right="262"/>
              <w:jc w:val="center"/>
              <w:rPr>
                <w:sz w:val="16"/>
              </w:rPr>
            </w:pPr>
            <w:r>
              <w:rPr>
                <w:sz w:val="16"/>
              </w:rPr>
              <w:t>Sp. z o.o.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555" w:right="547"/>
              <w:jc w:val="center"/>
              <w:rPr>
                <w:sz w:val="16"/>
              </w:rPr>
            </w:pPr>
            <w:r>
              <w:rPr>
                <w:sz w:val="16"/>
              </w:rPr>
              <w:t>kolejna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206" w:right="198"/>
              <w:jc w:val="center"/>
              <w:rPr>
                <w:sz w:val="16"/>
              </w:rPr>
            </w:pPr>
            <w:r>
              <w:rPr>
                <w:sz w:val="16"/>
              </w:rPr>
              <w:t>27 kW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253" w:right="24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sz w:val="16"/>
                </w:rPr>
                <w:t>12 A</w:t>
              </w:r>
            </w:smartTag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200000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line="180" w:lineRule="atLeast"/>
              <w:ind w:left="123" w:right="117" w:firstLine="1"/>
              <w:jc w:val="center"/>
              <w:rPr>
                <w:sz w:val="16"/>
              </w:rPr>
            </w:pPr>
            <w:r>
              <w:rPr>
                <w:sz w:val="16"/>
              </w:rPr>
              <w:t>Zakład Gospodarki Komunalnej Sp. z o. 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line="180" w:lineRule="atLeast"/>
              <w:ind w:left="100" w:right="89" w:hanging="1"/>
              <w:jc w:val="center"/>
              <w:rPr>
                <w:sz w:val="16"/>
              </w:rPr>
            </w:pPr>
            <w:r>
              <w:rPr>
                <w:sz w:val="16"/>
              </w:rPr>
              <w:t>Zakład Gospodarki Komunalnej Sp. z o. 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line="180" w:lineRule="atLeast"/>
              <w:ind w:left="110" w:right="101" w:firstLine="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Chodecz Aleja </w:t>
            </w:r>
            <w:r>
              <w:rPr>
                <w:spacing w:val="-1"/>
                <w:sz w:val="16"/>
              </w:rPr>
              <w:t xml:space="preserve">Zwycięstwa </w:t>
            </w:r>
            <w:r>
              <w:rPr>
                <w:sz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76" w:right="61"/>
              <w:jc w:val="center"/>
              <w:rPr>
                <w:sz w:val="16"/>
              </w:rPr>
            </w:pPr>
            <w:r>
              <w:rPr>
                <w:sz w:val="16"/>
              </w:rPr>
              <w:t>8880006624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rPr>
                <w:sz w:val="16"/>
              </w:rPr>
            </w:pPr>
          </w:p>
        </w:tc>
      </w:tr>
      <w:tr w:rsidR="00161000">
        <w:trPr>
          <w:trHeight w:val="736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305" w:right="295"/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16"/>
              </w:rPr>
            </w:pPr>
          </w:p>
          <w:p w:rsidR="00161000" w:rsidRDefault="00161000">
            <w:pPr>
              <w:pStyle w:val="TableParagraph"/>
              <w:ind w:left="160" w:right="176" w:firstLine="140"/>
              <w:rPr>
                <w:sz w:val="16"/>
              </w:rPr>
            </w:pPr>
            <w:r>
              <w:rPr>
                <w:sz w:val="16"/>
              </w:rPr>
              <w:t>Zakład Gospodarki Komunalnej Sp. z o. 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59" w:right="51"/>
              <w:jc w:val="center"/>
              <w:rPr>
                <w:sz w:val="16"/>
              </w:rPr>
            </w:pPr>
            <w:r>
              <w:rPr>
                <w:sz w:val="16"/>
              </w:rPr>
              <w:t>Chodecz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16"/>
              </w:rPr>
            </w:pPr>
          </w:p>
          <w:p w:rsidR="00161000" w:rsidRDefault="00161000">
            <w:pPr>
              <w:pStyle w:val="TableParagraph"/>
              <w:ind w:left="110" w:firstLine="214"/>
              <w:rPr>
                <w:sz w:val="16"/>
              </w:rPr>
            </w:pPr>
            <w:r>
              <w:rPr>
                <w:sz w:val="16"/>
              </w:rPr>
              <w:t>Aleja Zwycięstwa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179" w:right="169"/>
              <w:jc w:val="center"/>
              <w:rPr>
                <w:sz w:val="16"/>
              </w:rPr>
            </w:pPr>
            <w:r>
              <w:rPr>
                <w:sz w:val="16"/>
              </w:rPr>
              <w:t>87-860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70" w:right="62"/>
              <w:jc w:val="center"/>
              <w:rPr>
                <w:sz w:val="16"/>
              </w:rPr>
            </w:pPr>
            <w:r>
              <w:rPr>
                <w:sz w:val="16"/>
              </w:rPr>
              <w:t>Chodecz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16"/>
              </w:rPr>
            </w:pPr>
          </w:p>
          <w:p w:rsidR="00161000" w:rsidRDefault="00161000">
            <w:pPr>
              <w:pStyle w:val="TableParagraph"/>
              <w:ind w:left="277" w:right="69" w:hanging="174"/>
              <w:rPr>
                <w:sz w:val="16"/>
              </w:rPr>
            </w:pPr>
            <w:r>
              <w:rPr>
                <w:sz w:val="16"/>
              </w:rPr>
              <w:t>PL003793003 0089052</w:t>
            </w:r>
          </w:p>
        </w:tc>
        <w:tc>
          <w:tcPr>
            <w:tcW w:w="1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01.02.2020r.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16"/>
              </w:rPr>
            </w:pPr>
          </w:p>
          <w:p w:rsidR="00161000" w:rsidRDefault="00161000">
            <w:pPr>
              <w:pStyle w:val="TableParagraph"/>
              <w:ind w:left="160" w:right="131" w:firstLine="58"/>
              <w:rPr>
                <w:sz w:val="16"/>
              </w:rPr>
            </w:pPr>
            <w:r>
              <w:rPr>
                <w:sz w:val="16"/>
              </w:rPr>
              <w:t>Energa Operator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 w:rsidP="004C3FB3">
            <w:pPr>
              <w:pStyle w:val="TableParagraph"/>
              <w:spacing w:before="1"/>
              <w:jc w:val="center"/>
              <w:rPr>
                <w:rFonts w:ascii="Arial Narrow"/>
                <w:sz w:val="24"/>
              </w:rPr>
            </w:pPr>
          </w:p>
          <w:p w:rsidR="00161000" w:rsidRDefault="00161000" w:rsidP="004C3FB3">
            <w:pPr>
              <w:pStyle w:val="TableParagraph"/>
              <w:ind w:right="262"/>
              <w:jc w:val="center"/>
              <w:rPr>
                <w:sz w:val="16"/>
              </w:rPr>
            </w:pPr>
            <w:r>
              <w:rPr>
                <w:sz w:val="16"/>
              </w:rPr>
              <w:t>Energia i Gaz.</w:t>
            </w:r>
          </w:p>
          <w:p w:rsidR="00161000" w:rsidRDefault="00161000" w:rsidP="004C3FB3">
            <w:pPr>
              <w:pStyle w:val="TableParagraph"/>
              <w:ind w:right="262"/>
              <w:jc w:val="center"/>
              <w:rPr>
                <w:sz w:val="16"/>
              </w:rPr>
            </w:pPr>
            <w:r>
              <w:rPr>
                <w:sz w:val="16"/>
              </w:rPr>
              <w:t>Sp. z o.o.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555" w:right="547"/>
              <w:jc w:val="center"/>
              <w:rPr>
                <w:sz w:val="16"/>
              </w:rPr>
            </w:pPr>
            <w:r>
              <w:rPr>
                <w:sz w:val="16"/>
              </w:rPr>
              <w:t>kolejna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206" w:right="198"/>
              <w:jc w:val="center"/>
              <w:rPr>
                <w:sz w:val="16"/>
              </w:rPr>
            </w:pPr>
            <w:r>
              <w:rPr>
                <w:sz w:val="16"/>
              </w:rPr>
              <w:t>17 kW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251" w:right="242"/>
              <w:jc w:val="center"/>
              <w:rPr>
                <w:sz w:val="16"/>
              </w:rPr>
            </w:pPr>
            <w:r>
              <w:rPr>
                <w:sz w:val="16"/>
              </w:rPr>
              <w:t>C 12A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277"/>
              <w:rPr>
                <w:sz w:val="16"/>
              </w:rPr>
            </w:pPr>
            <w:r>
              <w:rPr>
                <w:sz w:val="16"/>
              </w:rPr>
              <w:t>20000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line="180" w:lineRule="atLeast"/>
              <w:ind w:left="123" w:right="117" w:firstLine="1"/>
              <w:jc w:val="center"/>
              <w:rPr>
                <w:sz w:val="16"/>
              </w:rPr>
            </w:pPr>
            <w:r>
              <w:rPr>
                <w:sz w:val="16"/>
              </w:rPr>
              <w:t>Zakład Gospodarki Komunalnej Sp. z o. 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line="180" w:lineRule="atLeast"/>
              <w:ind w:left="100" w:right="89" w:hanging="1"/>
              <w:jc w:val="center"/>
              <w:rPr>
                <w:sz w:val="16"/>
              </w:rPr>
            </w:pPr>
            <w:r>
              <w:rPr>
                <w:sz w:val="16"/>
              </w:rPr>
              <w:t>Zakład Gospodarki Komunalnej Sp. z o. 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line="180" w:lineRule="atLeast"/>
              <w:ind w:left="110" w:right="101" w:firstLine="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Chodecz Aleja </w:t>
            </w:r>
            <w:r>
              <w:rPr>
                <w:spacing w:val="-1"/>
                <w:sz w:val="16"/>
              </w:rPr>
              <w:t xml:space="preserve">Zwycięstwa </w:t>
            </w:r>
            <w:r>
              <w:rPr>
                <w:sz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76" w:right="61"/>
              <w:jc w:val="center"/>
              <w:rPr>
                <w:sz w:val="16"/>
              </w:rPr>
            </w:pPr>
            <w:r>
              <w:rPr>
                <w:sz w:val="16"/>
              </w:rPr>
              <w:t>8880006624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rPr>
                <w:sz w:val="16"/>
              </w:rPr>
            </w:pPr>
          </w:p>
        </w:tc>
      </w:tr>
      <w:tr w:rsidR="00161000">
        <w:trPr>
          <w:trHeight w:val="736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305" w:right="295"/>
              <w:jc w:val="center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137" w:right="135"/>
              <w:jc w:val="center"/>
              <w:rPr>
                <w:sz w:val="16"/>
              </w:rPr>
            </w:pPr>
            <w:r>
              <w:rPr>
                <w:sz w:val="16"/>
              </w:rPr>
              <w:t>Poczekalnia PKS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59" w:right="51"/>
              <w:jc w:val="center"/>
              <w:rPr>
                <w:sz w:val="16"/>
              </w:rPr>
            </w:pPr>
            <w:r>
              <w:rPr>
                <w:sz w:val="16"/>
              </w:rPr>
              <w:t>Chodecz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16"/>
              </w:rPr>
            </w:pPr>
          </w:p>
          <w:p w:rsidR="00161000" w:rsidRDefault="00161000">
            <w:pPr>
              <w:pStyle w:val="TableParagraph"/>
              <w:ind w:left="122" w:firstLine="236"/>
              <w:rPr>
                <w:sz w:val="16"/>
              </w:rPr>
            </w:pPr>
            <w:r>
              <w:rPr>
                <w:sz w:val="16"/>
              </w:rPr>
              <w:t>Plac Kościuszki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179" w:right="169"/>
              <w:jc w:val="center"/>
              <w:rPr>
                <w:sz w:val="16"/>
              </w:rPr>
            </w:pPr>
            <w:r>
              <w:rPr>
                <w:sz w:val="16"/>
              </w:rPr>
              <w:t>87-860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70" w:right="62"/>
              <w:jc w:val="center"/>
              <w:rPr>
                <w:sz w:val="16"/>
              </w:rPr>
            </w:pPr>
            <w:r>
              <w:rPr>
                <w:sz w:val="16"/>
              </w:rPr>
              <w:t>Chodecz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16"/>
              </w:rPr>
            </w:pPr>
          </w:p>
          <w:p w:rsidR="00161000" w:rsidRDefault="00161000">
            <w:pPr>
              <w:pStyle w:val="TableParagraph"/>
              <w:ind w:left="277" w:right="69" w:hanging="174"/>
              <w:rPr>
                <w:sz w:val="16"/>
              </w:rPr>
            </w:pPr>
            <w:r>
              <w:rPr>
                <w:sz w:val="16"/>
              </w:rPr>
              <w:t>PL003793001 0202537</w:t>
            </w:r>
          </w:p>
        </w:tc>
        <w:tc>
          <w:tcPr>
            <w:tcW w:w="1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01.02.2020r.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16"/>
              </w:rPr>
            </w:pPr>
          </w:p>
          <w:p w:rsidR="00161000" w:rsidRDefault="00161000">
            <w:pPr>
              <w:pStyle w:val="TableParagraph"/>
              <w:ind w:left="160" w:right="131" w:firstLine="58"/>
              <w:rPr>
                <w:sz w:val="16"/>
              </w:rPr>
            </w:pPr>
            <w:r>
              <w:rPr>
                <w:sz w:val="16"/>
              </w:rPr>
              <w:t>Energa Operator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 w:rsidP="004C3FB3">
            <w:pPr>
              <w:pStyle w:val="TableParagraph"/>
              <w:spacing w:before="1"/>
              <w:jc w:val="center"/>
              <w:rPr>
                <w:rFonts w:ascii="Arial Narrow"/>
                <w:sz w:val="24"/>
              </w:rPr>
            </w:pPr>
          </w:p>
          <w:p w:rsidR="00161000" w:rsidRDefault="00161000" w:rsidP="004C3FB3">
            <w:pPr>
              <w:pStyle w:val="TableParagraph"/>
              <w:ind w:right="262"/>
              <w:jc w:val="center"/>
              <w:rPr>
                <w:sz w:val="16"/>
              </w:rPr>
            </w:pPr>
            <w:r>
              <w:rPr>
                <w:sz w:val="16"/>
              </w:rPr>
              <w:t>Energia i Gaz.</w:t>
            </w:r>
          </w:p>
          <w:p w:rsidR="00161000" w:rsidRDefault="00161000" w:rsidP="004C3FB3">
            <w:pPr>
              <w:pStyle w:val="TableParagraph"/>
              <w:ind w:right="262"/>
              <w:jc w:val="center"/>
              <w:rPr>
                <w:sz w:val="16"/>
              </w:rPr>
            </w:pPr>
            <w:r>
              <w:rPr>
                <w:sz w:val="16"/>
              </w:rPr>
              <w:t>Sp. z o.o.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555" w:right="547"/>
              <w:jc w:val="center"/>
              <w:rPr>
                <w:sz w:val="16"/>
              </w:rPr>
            </w:pPr>
            <w:r>
              <w:rPr>
                <w:sz w:val="16"/>
              </w:rPr>
              <w:t>kolejna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206" w:right="198"/>
              <w:jc w:val="center"/>
              <w:rPr>
                <w:sz w:val="16"/>
              </w:rPr>
            </w:pPr>
            <w:r>
              <w:rPr>
                <w:sz w:val="16"/>
              </w:rPr>
              <w:t>14 kW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251" w:right="242"/>
              <w:jc w:val="center"/>
              <w:rPr>
                <w:sz w:val="16"/>
              </w:rPr>
            </w:pPr>
            <w:r>
              <w:rPr>
                <w:sz w:val="16"/>
              </w:rPr>
              <w:t>C 12A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317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line="180" w:lineRule="atLeast"/>
              <w:ind w:left="123" w:right="117" w:firstLine="1"/>
              <w:jc w:val="center"/>
              <w:rPr>
                <w:sz w:val="16"/>
              </w:rPr>
            </w:pPr>
            <w:r>
              <w:rPr>
                <w:sz w:val="16"/>
              </w:rPr>
              <w:t>Zakład Gospodarki Komunalnej Sp. z o. 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line="180" w:lineRule="atLeast"/>
              <w:ind w:left="100" w:right="89" w:hanging="1"/>
              <w:jc w:val="center"/>
              <w:rPr>
                <w:sz w:val="16"/>
              </w:rPr>
            </w:pPr>
            <w:r>
              <w:rPr>
                <w:sz w:val="16"/>
              </w:rPr>
              <w:t>Zakład Gospodarki Komunalnej Sp. z o. 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line="180" w:lineRule="atLeast"/>
              <w:ind w:left="110" w:right="101" w:firstLine="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Chodecz Aleja </w:t>
            </w:r>
            <w:r>
              <w:rPr>
                <w:spacing w:val="-1"/>
                <w:sz w:val="16"/>
              </w:rPr>
              <w:t xml:space="preserve">Zwycięstwa </w:t>
            </w:r>
            <w:r>
              <w:rPr>
                <w:sz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76" w:right="61"/>
              <w:jc w:val="center"/>
              <w:rPr>
                <w:sz w:val="16"/>
              </w:rPr>
            </w:pPr>
            <w:r>
              <w:rPr>
                <w:sz w:val="16"/>
              </w:rPr>
              <w:t>8880006624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rPr>
                <w:sz w:val="16"/>
              </w:rPr>
            </w:pPr>
          </w:p>
        </w:tc>
      </w:tr>
      <w:tr w:rsidR="00161000">
        <w:trPr>
          <w:trHeight w:val="736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305" w:right="295"/>
              <w:jc w:val="center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137" w:right="134"/>
              <w:jc w:val="center"/>
              <w:rPr>
                <w:sz w:val="16"/>
              </w:rPr>
            </w:pPr>
            <w:r>
              <w:rPr>
                <w:sz w:val="16"/>
              </w:rPr>
              <w:t>Kotłownia Osiedlowa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59" w:right="51"/>
              <w:jc w:val="center"/>
              <w:rPr>
                <w:sz w:val="16"/>
              </w:rPr>
            </w:pPr>
            <w:r>
              <w:rPr>
                <w:sz w:val="16"/>
              </w:rPr>
              <w:t>Chodecz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16"/>
              </w:rPr>
            </w:pPr>
          </w:p>
          <w:p w:rsidR="00161000" w:rsidRDefault="00161000">
            <w:pPr>
              <w:pStyle w:val="TableParagraph"/>
              <w:ind w:left="290" w:right="186" w:hanging="74"/>
              <w:rPr>
                <w:sz w:val="16"/>
              </w:rPr>
            </w:pPr>
            <w:r>
              <w:rPr>
                <w:sz w:val="16"/>
              </w:rPr>
              <w:t>Warneń- czyka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179" w:right="169"/>
              <w:jc w:val="center"/>
              <w:rPr>
                <w:sz w:val="16"/>
              </w:rPr>
            </w:pPr>
            <w:r>
              <w:rPr>
                <w:sz w:val="16"/>
              </w:rPr>
              <w:t>87-860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70" w:right="62"/>
              <w:jc w:val="center"/>
              <w:rPr>
                <w:sz w:val="16"/>
              </w:rPr>
            </w:pPr>
            <w:r>
              <w:rPr>
                <w:sz w:val="16"/>
              </w:rPr>
              <w:t>Chodecz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16"/>
              </w:rPr>
            </w:pPr>
          </w:p>
          <w:p w:rsidR="00161000" w:rsidRDefault="00161000">
            <w:pPr>
              <w:pStyle w:val="TableParagraph"/>
              <w:ind w:left="277" w:right="69" w:hanging="174"/>
              <w:rPr>
                <w:sz w:val="16"/>
              </w:rPr>
            </w:pPr>
            <w:r>
              <w:rPr>
                <w:sz w:val="16"/>
              </w:rPr>
              <w:t>PL003793001 0203345</w:t>
            </w:r>
          </w:p>
        </w:tc>
        <w:tc>
          <w:tcPr>
            <w:tcW w:w="1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01.02.2020r.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16"/>
              </w:rPr>
            </w:pPr>
          </w:p>
          <w:p w:rsidR="00161000" w:rsidRDefault="00161000">
            <w:pPr>
              <w:pStyle w:val="TableParagraph"/>
              <w:ind w:left="160" w:right="131" w:firstLine="58"/>
              <w:rPr>
                <w:sz w:val="16"/>
              </w:rPr>
            </w:pPr>
            <w:r>
              <w:rPr>
                <w:sz w:val="16"/>
              </w:rPr>
              <w:t>Energa Operator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 w:rsidP="004C3FB3">
            <w:pPr>
              <w:pStyle w:val="TableParagraph"/>
              <w:ind w:right="262"/>
              <w:jc w:val="center"/>
              <w:rPr>
                <w:sz w:val="16"/>
              </w:rPr>
            </w:pPr>
            <w:r>
              <w:rPr>
                <w:sz w:val="16"/>
              </w:rPr>
              <w:t>Energia i Gaz.</w:t>
            </w:r>
          </w:p>
          <w:p w:rsidR="00161000" w:rsidRDefault="00161000" w:rsidP="004C3FB3">
            <w:pPr>
              <w:pStyle w:val="TableParagraph"/>
              <w:spacing w:before="1"/>
              <w:jc w:val="center"/>
              <w:rPr>
                <w:rFonts w:ascii="Arial Narrow"/>
                <w:sz w:val="24"/>
              </w:rPr>
            </w:pPr>
            <w:r>
              <w:rPr>
                <w:sz w:val="16"/>
              </w:rPr>
              <w:t>Sp. z o.o.</w:t>
            </w:r>
          </w:p>
          <w:p w:rsidR="00161000" w:rsidRDefault="00161000" w:rsidP="004C3FB3">
            <w:pPr>
              <w:pStyle w:val="TableParagraph"/>
              <w:ind w:right="262"/>
              <w:jc w:val="center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555" w:right="547"/>
              <w:jc w:val="center"/>
              <w:rPr>
                <w:sz w:val="16"/>
              </w:rPr>
            </w:pPr>
            <w:r>
              <w:rPr>
                <w:sz w:val="16"/>
              </w:rPr>
              <w:t>kolejna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206" w:right="198"/>
              <w:jc w:val="center"/>
              <w:rPr>
                <w:sz w:val="16"/>
              </w:rPr>
            </w:pPr>
            <w:r>
              <w:rPr>
                <w:sz w:val="16"/>
              </w:rPr>
              <w:t>11 kW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251" w:right="242"/>
              <w:jc w:val="center"/>
              <w:rPr>
                <w:sz w:val="16"/>
              </w:rPr>
            </w:pPr>
            <w:r>
              <w:rPr>
                <w:sz w:val="16"/>
              </w:rPr>
              <w:t>C 12A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317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line="180" w:lineRule="atLeast"/>
              <w:ind w:left="123" w:right="117" w:firstLine="1"/>
              <w:jc w:val="center"/>
              <w:rPr>
                <w:sz w:val="16"/>
              </w:rPr>
            </w:pPr>
            <w:r>
              <w:rPr>
                <w:sz w:val="16"/>
              </w:rPr>
              <w:t>Zakład Gospodarki Komunalnej Sp. z o. 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line="180" w:lineRule="atLeast"/>
              <w:ind w:left="100" w:right="89" w:hanging="1"/>
              <w:jc w:val="center"/>
              <w:rPr>
                <w:sz w:val="16"/>
              </w:rPr>
            </w:pPr>
            <w:r>
              <w:rPr>
                <w:sz w:val="16"/>
              </w:rPr>
              <w:t>Zakład Gospodarki Komunalnej Sp. z o. 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spacing w:line="180" w:lineRule="atLeast"/>
              <w:ind w:left="110" w:right="101" w:firstLine="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Chodecz Aleja </w:t>
            </w:r>
            <w:r>
              <w:rPr>
                <w:spacing w:val="-1"/>
                <w:sz w:val="16"/>
              </w:rPr>
              <w:t xml:space="preserve">Zwycięstwa </w:t>
            </w:r>
            <w:r>
              <w:rPr>
                <w:sz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000" w:rsidRDefault="00161000">
            <w:pPr>
              <w:pStyle w:val="TableParagraph"/>
              <w:spacing w:before="1"/>
              <w:rPr>
                <w:rFonts w:ascii="Arial Narrow"/>
                <w:sz w:val="24"/>
              </w:rPr>
            </w:pPr>
          </w:p>
          <w:p w:rsidR="00161000" w:rsidRDefault="00161000">
            <w:pPr>
              <w:pStyle w:val="TableParagraph"/>
              <w:ind w:left="76" w:right="61"/>
              <w:jc w:val="center"/>
              <w:rPr>
                <w:sz w:val="16"/>
              </w:rPr>
            </w:pPr>
            <w:r>
              <w:rPr>
                <w:sz w:val="16"/>
              </w:rPr>
              <w:t>8880006624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rPr>
                <w:sz w:val="16"/>
              </w:rPr>
            </w:pPr>
          </w:p>
        </w:tc>
      </w:tr>
      <w:tr w:rsidR="00161000">
        <w:trPr>
          <w:trHeight w:val="601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000" w:rsidRDefault="001610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000" w:rsidRDefault="00161000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rPr>
                <w:sz w:val="16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rPr>
                <w:sz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rPr>
                <w:sz w:val="16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000" w:rsidRDefault="00161000" w:rsidP="001D1AA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550000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000" w:rsidRDefault="00161000"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00" w:rsidRDefault="00161000">
            <w:pPr>
              <w:pStyle w:val="TableParagraph"/>
              <w:rPr>
                <w:sz w:val="16"/>
              </w:rPr>
            </w:pPr>
          </w:p>
        </w:tc>
      </w:tr>
    </w:tbl>
    <w:p w:rsidR="00161000" w:rsidRDefault="00161000"/>
    <w:sectPr w:rsidR="00161000" w:rsidSect="00EA6951">
      <w:type w:val="continuous"/>
      <w:pgSz w:w="23820" w:h="16840" w:orient="landscape"/>
      <w:pgMar w:top="680" w:right="300" w:bottom="280" w:left="12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951"/>
    <w:rsid w:val="00090B6E"/>
    <w:rsid w:val="000B5706"/>
    <w:rsid w:val="00161000"/>
    <w:rsid w:val="001D1AA6"/>
    <w:rsid w:val="00223CBD"/>
    <w:rsid w:val="00231D82"/>
    <w:rsid w:val="00296D0D"/>
    <w:rsid w:val="003C3C58"/>
    <w:rsid w:val="003F2DDC"/>
    <w:rsid w:val="004C3FB3"/>
    <w:rsid w:val="00682A82"/>
    <w:rsid w:val="006B0AF5"/>
    <w:rsid w:val="0071238C"/>
    <w:rsid w:val="008F4495"/>
    <w:rsid w:val="00B1331E"/>
    <w:rsid w:val="00B25177"/>
    <w:rsid w:val="00C908F9"/>
    <w:rsid w:val="00CA72D3"/>
    <w:rsid w:val="00CD4FCC"/>
    <w:rsid w:val="00E31640"/>
    <w:rsid w:val="00EA5184"/>
    <w:rsid w:val="00EA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951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6951"/>
    <w:rPr>
      <w:rFonts w:ascii="Arial Narrow" w:eastAsia="Calibri" w:hAnsi="Arial Narrow" w:cs="Arial Narrow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90B6E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EA6951"/>
  </w:style>
  <w:style w:type="paragraph" w:customStyle="1" w:styleId="TableParagraph">
    <w:name w:val="Table Paragraph"/>
    <w:basedOn w:val="Normal"/>
    <w:uiPriority w:val="99"/>
    <w:rsid w:val="00EA6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368</Words>
  <Characters>2209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8 do SIWZ</dc:title>
  <dc:subject/>
  <dc:creator>Justyna</dc:creator>
  <cp:keywords/>
  <dc:description/>
  <cp:lastModifiedBy>biuro</cp:lastModifiedBy>
  <cp:revision>2</cp:revision>
  <dcterms:created xsi:type="dcterms:W3CDTF">2019-12-20T07:15:00Z</dcterms:created>
  <dcterms:modified xsi:type="dcterms:W3CDTF">2019-12-20T07:15:00Z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